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3086" w14:textId="351E1BF0" w:rsidR="00803B8A" w:rsidRPr="006F7908" w:rsidRDefault="00803B8A">
      <w:pPr>
        <w:rPr>
          <w:rFonts w:eastAsiaTheme="minorEastAsia"/>
          <w:lang w:eastAsia="zh-TW"/>
        </w:rPr>
      </w:pPr>
    </w:p>
    <w:p w14:paraId="4C610D9A" w14:textId="77777777" w:rsidR="00020C12" w:rsidRDefault="00020C12" w:rsidP="00F0441A"/>
    <w:p w14:paraId="4253A596" w14:textId="5D76303F" w:rsidR="00020C12" w:rsidRPr="00E20A38" w:rsidRDefault="004B2E32" w:rsidP="004B2E32">
      <w:pPr>
        <w:jc w:val="center"/>
        <w:rPr>
          <w:rFonts w:ascii="Open Sans" w:hAnsi="Open Sans" w:cs="Open Sans"/>
          <w:b/>
          <w:bCs/>
        </w:rPr>
      </w:pPr>
      <w:r w:rsidRPr="00E20A38">
        <w:rPr>
          <w:rFonts w:ascii="Open Sans" w:hAnsi="Open Sans" w:cs="Open Sans"/>
          <w:b/>
          <w:bCs/>
        </w:rPr>
        <w:t>SEASONS | Autumn</w:t>
      </w:r>
    </w:p>
    <w:p w14:paraId="33E0EA19" w14:textId="0A9217DA" w:rsidR="004B2E32" w:rsidRDefault="0070324D" w:rsidP="004B2E32">
      <w:pPr>
        <w:jc w:val="center"/>
        <w:rPr>
          <w:rFonts w:ascii="Open Sans" w:hAnsi="Open Sans" w:cs="Open Sans"/>
          <w:b/>
          <w:bCs/>
        </w:rPr>
      </w:pPr>
      <w:r w:rsidRPr="0070324D">
        <w:rPr>
          <w:rFonts w:ascii="Open Sans" w:hAnsi="Open Sans" w:cs="Open Sans"/>
          <w:b/>
          <w:bCs/>
        </w:rPr>
        <w:t>20 – 24 / 9 / 2023 HKCEC</w:t>
      </w:r>
    </w:p>
    <w:p w14:paraId="16192276" w14:textId="77777777" w:rsidR="003603B6" w:rsidRPr="0070324D" w:rsidRDefault="003603B6" w:rsidP="003603B6">
      <w:pPr>
        <w:rPr>
          <w:rFonts w:ascii="Open Sans" w:hAnsi="Open Sans" w:cs="Open Sans"/>
          <w:b/>
          <w:bCs/>
        </w:rPr>
      </w:pPr>
    </w:p>
    <w:p w14:paraId="6AC160DD" w14:textId="70ED4AF8" w:rsidR="00F0441A" w:rsidRDefault="00C652E8">
      <w:r>
        <w:t>Please send your complete</w:t>
      </w:r>
      <w:r w:rsidR="006D10D5">
        <w:t>d</w:t>
      </w:r>
      <w:r>
        <w:t xml:space="preserve"> form, relevant product photo(s)</w:t>
      </w:r>
      <w:r w:rsidR="00F330F2">
        <w:t xml:space="preserve"> and company logo to Ms. Monica Kwok at </w:t>
      </w:r>
      <w:hyperlink r:id="rId10" w:history="1">
        <w:r w:rsidR="00F330F2" w:rsidRPr="00D34F99">
          <w:rPr>
            <w:rStyle w:val="Hyperlink"/>
          </w:rPr>
          <w:t>monica.kwok@informa.com</w:t>
        </w:r>
      </w:hyperlink>
    </w:p>
    <w:p w14:paraId="7B2847D2" w14:textId="77777777" w:rsidR="00F0441A" w:rsidRDefault="00F044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357"/>
        <w:gridCol w:w="2742"/>
        <w:gridCol w:w="4333"/>
      </w:tblGrid>
      <w:tr w:rsidR="006E211B" w:rsidRPr="006E211B" w14:paraId="5AD6A3A9" w14:textId="77777777" w:rsidTr="006E211B">
        <w:trPr>
          <w:trHeight w:val="518"/>
        </w:trPr>
        <w:tc>
          <w:tcPr>
            <w:tcW w:w="9017" w:type="dxa"/>
            <w:gridSpan w:val="4"/>
            <w:shd w:val="clear" w:color="auto" w:fill="2E74B5" w:themeFill="accent1" w:themeFillShade="BF"/>
            <w:vAlign w:val="center"/>
          </w:tcPr>
          <w:p w14:paraId="0C840186" w14:textId="77777777" w:rsidR="006E211B" w:rsidRPr="006E211B" w:rsidRDefault="006E211B" w:rsidP="006E211B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E211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SECTION 1: PRODUCT INFORMATION</w:t>
            </w:r>
          </w:p>
          <w:p w14:paraId="3F3B23BB" w14:textId="77777777" w:rsidR="006E211B" w:rsidRPr="006E211B" w:rsidRDefault="006E211B" w:rsidP="006E211B">
            <w:pPr>
              <w:jc w:val="center"/>
              <w:rPr>
                <w:rFonts w:ascii="Open Sans" w:hAnsi="Open Sans" w:cs="Open Sans"/>
                <w:b/>
                <w:bCs/>
                <w:caps/>
                <w:sz w:val="20"/>
                <w:szCs w:val="20"/>
              </w:rPr>
            </w:pPr>
            <w:r w:rsidRPr="006E211B">
              <w:rPr>
                <w:rFonts w:ascii="Open Sans" w:hAnsi="Open Sans" w:cs="Open Sans"/>
                <w:b/>
                <w:bCs/>
                <w:caps/>
                <w:color w:val="FFFFFF" w:themeColor="background1"/>
                <w:sz w:val="20"/>
                <w:szCs w:val="20"/>
              </w:rPr>
              <w:t>Reminder: please enclose relevant photos</w:t>
            </w:r>
          </w:p>
        </w:tc>
      </w:tr>
      <w:tr w:rsidR="006E211B" w:rsidRPr="006E211B" w14:paraId="604E501B" w14:textId="77777777" w:rsidTr="006E211B">
        <w:trPr>
          <w:trHeight w:val="278"/>
        </w:trPr>
        <w:tc>
          <w:tcPr>
            <w:tcW w:w="585" w:type="dxa"/>
            <w:vMerge w:val="restart"/>
            <w:shd w:val="clear" w:color="auto" w:fill="BDD6EE" w:themeFill="accent1" w:themeFillTint="66"/>
          </w:tcPr>
          <w:p w14:paraId="7751655B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1.1</w:t>
            </w:r>
          </w:p>
        </w:tc>
        <w:tc>
          <w:tcPr>
            <w:tcW w:w="1357" w:type="dxa"/>
            <w:shd w:val="clear" w:color="auto" w:fill="BDD6EE" w:themeFill="accent1" w:themeFillTint="66"/>
          </w:tcPr>
          <w:p w14:paraId="08AA4188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42" w:type="dxa"/>
            <w:shd w:val="clear" w:color="auto" w:fill="BDD6EE" w:themeFill="accent1" w:themeFillTint="66"/>
          </w:tcPr>
          <w:p w14:paraId="06A0C06C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Name of the Product</w:t>
            </w:r>
          </w:p>
        </w:tc>
        <w:tc>
          <w:tcPr>
            <w:tcW w:w="4333" w:type="dxa"/>
            <w:shd w:val="clear" w:color="auto" w:fill="BDD6EE" w:themeFill="accent1" w:themeFillTint="66"/>
          </w:tcPr>
          <w:p w14:paraId="6002A3AF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Product Description</w:t>
            </w:r>
          </w:p>
        </w:tc>
      </w:tr>
      <w:tr w:rsidR="006E211B" w:rsidRPr="006E211B" w14:paraId="7E7F452F" w14:textId="77777777" w:rsidTr="006E211B">
        <w:trPr>
          <w:trHeight w:val="1205"/>
        </w:trPr>
        <w:tc>
          <w:tcPr>
            <w:tcW w:w="585" w:type="dxa"/>
            <w:vMerge/>
            <w:shd w:val="clear" w:color="auto" w:fill="BDD6EE" w:themeFill="accent1" w:themeFillTint="66"/>
          </w:tcPr>
          <w:p w14:paraId="37640C5A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BDD6EE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3AABCB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Product 1</w:t>
            </w:r>
          </w:p>
          <w:p w14:paraId="29DD4F15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A2FA548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0E48E08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336305443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B297856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631172206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0FA5442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065A52B9" w14:textId="77777777" w:rsidTr="006E211B">
        <w:tc>
          <w:tcPr>
            <w:tcW w:w="585" w:type="dxa"/>
            <w:vMerge/>
            <w:shd w:val="clear" w:color="auto" w:fill="BDD6EE" w:themeFill="accent1" w:themeFillTint="66"/>
          </w:tcPr>
          <w:p w14:paraId="738E1AC6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BDD6EE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A62421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Product 2</w:t>
            </w:r>
          </w:p>
          <w:p w14:paraId="59C4C5C0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CE346B1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61BDC60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578102032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5E23441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50047800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1FB723C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559754D8" w14:textId="77777777" w:rsidTr="006E211B">
        <w:tc>
          <w:tcPr>
            <w:tcW w:w="585" w:type="dxa"/>
            <w:vMerge/>
            <w:shd w:val="clear" w:color="auto" w:fill="BDD6EE" w:themeFill="accent1" w:themeFillTint="66"/>
          </w:tcPr>
          <w:p w14:paraId="52243E66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BDD6EE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7ABBED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Product 3</w:t>
            </w:r>
          </w:p>
          <w:p w14:paraId="26884A04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58C49E7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1FC0394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48263109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3C220461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1615212691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000EDF40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49EA3F2A" w14:textId="77777777" w:rsidTr="006E211B">
        <w:tc>
          <w:tcPr>
            <w:tcW w:w="9017" w:type="dxa"/>
            <w:gridSpan w:val="4"/>
            <w:shd w:val="clear" w:color="auto" w:fill="2E74B5" w:themeFill="accent1" w:themeFillShade="BF"/>
          </w:tcPr>
          <w:p w14:paraId="299EBDF6" w14:textId="77777777" w:rsidR="006E211B" w:rsidRPr="006E211B" w:rsidRDefault="006E211B" w:rsidP="006E211B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6E211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SECTION 2: COMPANY OVERVIEW</w:t>
            </w:r>
          </w:p>
        </w:tc>
      </w:tr>
      <w:tr w:rsidR="006E211B" w:rsidRPr="006E211B" w14:paraId="02B13920" w14:textId="77777777" w:rsidTr="006E211B">
        <w:trPr>
          <w:trHeight w:val="1070"/>
        </w:trPr>
        <w:tc>
          <w:tcPr>
            <w:tcW w:w="585" w:type="dxa"/>
            <w:shd w:val="clear" w:color="auto" w:fill="BDD6EE" w:themeFill="accent1" w:themeFillTint="66"/>
          </w:tcPr>
          <w:p w14:paraId="3A85FBF6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2.1</w:t>
            </w:r>
          </w:p>
        </w:tc>
        <w:tc>
          <w:tcPr>
            <w:tcW w:w="4099" w:type="dxa"/>
            <w:gridSpan w:val="2"/>
            <w:shd w:val="clear" w:color="auto" w:fill="BDD6EE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1FCDB4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Please share your company background/history (max. 150 words)</w:t>
            </w:r>
          </w:p>
          <w:p w14:paraId="7C235B36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36F2B3D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706299398"/>
            <w:placeholder>
              <w:docPart w:val="0C209E233EB54DC8AE336AE2E91ECA9E"/>
            </w:placeholder>
            <w:showingPlcHdr/>
            <w:text/>
          </w:sdtPr>
          <w:sdtEndPr/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0ADAB07C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05E22B37" w14:textId="77777777" w:rsidTr="006E211B">
        <w:trPr>
          <w:trHeight w:val="518"/>
        </w:trPr>
        <w:tc>
          <w:tcPr>
            <w:tcW w:w="9017" w:type="dxa"/>
            <w:gridSpan w:val="4"/>
            <w:shd w:val="clear" w:color="auto" w:fill="2E74B5" w:themeFill="accent1" w:themeFillShade="BF"/>
            <w:vAlign w:val="center"/>
          </w:tcPr>
          <w:p w14:paraId="63E93D51" w14:textId="77777777" w:rsidR="006E211B" w:rsidRPr="006E211B" w:rsidRDefault="006E211B" w:rsidP="006E211B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E211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SECTION 3: CONTACT DETAILS &amp; SOCIAL ACCOUNTS</w:t>
            </w:r>
          </w:p>
        </w:tc>
      </w:tr>
      <w:tr w:rsidR="006E211B" w:rsidRPr="006E211B" w14:paraId="73A6C4BE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50A09ED7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Company Name</w:t>
            </w:r>
            <w:r w:rsidRPr="006E211B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48094586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3CFA9158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1D4FCB5C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5FD69CD1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Booth Number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106346872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74AD810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4641AF30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19395154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Country/Region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687751000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6F1D33D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3DE8102D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60EAB115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Contact Person</w:t>
            </w:r>
            <w:r w:rsidRPr="006E211B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976100737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6985B02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7A523A40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0AC16DE3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Email Address</w:t>
            </w:r>
            <w:r w:rsidRPr="006E211B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0222537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39A14148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59E88655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3F9193F3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Contact Number</w:t>
            </w:r>
            <w:r w:rsidRPr="006E211B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69319066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EE59DEE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25DA0340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487640AC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Instagram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592625620"/>
            <w:placeholder>
              <w:docPart w:val="121220398F1545C0BA6A1145282D145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B9BDF7F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6315004A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37BB6852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Facebook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946198858"/>
            <w:placeholder>
              <w:docPart w:val="ED921B38C44C4714AD87C704119E5924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B9DE2DD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1B2D05F8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37B90614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LinkedIn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09216660"/>
            <w:placeholder>
              <w:docPart w:val="1A4AB0E16BF344E9A2BB22A78004B13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502AF605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74F1289B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294AC101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Twitter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89305582"/>
            <w:placeholder>
              <w:docPart w:val="1213F24C02064228917EF84AFD8B7168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33DB08E6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3B38D4E5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62AFC655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WeChat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531869499"/>
            <w:placeholder>
              <w:docPart w:val="D1FD5A02FE8547AF97C469CB63298665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0C5886D2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3E963F40" w14:textId="77777777" w:rsidTr="006E211B">
        <w:tc>
          <w:tcPr>
            <w:tcW w:w="4684" w:type="dxa"/>
            <w:gridSpan w:val="3"/>
            <w:shd w:val="clear" w:color="auto" w:fill="BDD6EE" w:themeFill="accent1" w:themeFillTint="66"/>
          </w:tcPr>
          <w:p w14:paraId="0E4C2E49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Others (please specify)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606020730"/>
            <w:placeholder>
              <w:docPart w:val="0557463B86E4431EA3056BDFEBA9D58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1B9858E0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562A828A" w14:textId="77777777" w:rsidTr="006E211B">
        <w:tc>
          <w:tcPr>
            <w:tcW w:w="9017" w:type="dxa"/>
            <w:gridSpan w:val="4"/>
            <w:shd w:val="clear" w:color="auto" w:fill="BDD6EE" w:themeFill="accent1" w:themeFillTint="66"/>
          </w:tcPr>
          <w:p w14:paraId="250544BB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*Must fill item</w:t>
            </w:r>
          </w:p>
        </w:tc>
      </w:tr>
    </w:tbl>
    <w:p w14:paraId="51D38F27" w14:textId="77777777" w:rsidR="00F330F2" w:rsidRDefault="00F330F2"/>
    <w:p w14:paraId="694D77BB" w14:textId="77777777" w:rsidR="00F330F2" w:rsidRDefault="00F330F2"/>
    <w:p w14:paraId="276F4015" w14:textId="77777777" w:rsidR="00E530BD" w:rsidRDefault="00E530BD" w:rsidP="00E530BD">
      <w:pPr>
        <w:tabs>
          <w:tab w:val="left" w:pos="2612"/>
        </w:tabs>
      </w:pPr>
    </w:p>
    <w:p w14:paraId="567FD9FE" w14:textId="0AB39BDE" w:rsidR="00E530BD" w:rsidRPr="00E530BD" w:rsidRDefault="00E530BD" w:rsidP="00E530BD">
      <w:pPr>
        <w:tabs>
          <w:tab w:val="left" w:pos="2612"/>
        </w:tabs>
        <w:rPr>
          <w:b/>
          <w:bCs/>
        </w:rPr>
      </w:pPr>
      <w:r w:rsidRPr="00E530BD">
        <w:rPr>
          <w:b/>
          <w:bCs/>
        </w:rPr>
        <w:t>IMPORTANT NOTES</w:t>
      </w:r>
    </w:p>
    <w:p w14:paraId="01DAD406" w14:textId="77777777" w:rsidR="00E530BD" w:rsidRDefault="00E530BD" w:rsidP="00E530BD">
      <w:pPr>
        <w:tabs>
          <w:tab w:val="left" w:pos="2612"/>
        </w:tabs>
      </w:pPr>
    </w:p>
    <w:p w14:paraId="1282CA96" w14:textId="43048920" w:rsidR="007B577E" w:rsidRDefault="00E530BD" w:rsidP="00E530BD">
      <w:pPr>
        <w:tabs>
          <w:tab w:val="left" w:pos="2612"/>
        </w:tabs>
      </w:pPr>
      <w:r>
        <w:t>Please note the required file formats below:</w:t>
      </w:r>
    </w:p>
    <w:p w14:paraId="3741FC3E" w14:textId="77777777" w:rsidR="00FA763C" w:rsidRDefault="00FA763C" w:rsidP="00E530BD">
      <w:pPr>
        <w:tabs>
          <w:tab w:val="left" w:pos="2612"/>
        </w:tabs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A763C" w14:paraId="2DC4B9FD" w14:textId="77777777" w:rsidTr="002B3C75">
        <w:tc>
          <w:tcPr>
            <w:tcW w:w="4508" w:type="dxa"/>
            <w:shd w:val="clear" w:color="auto" w:fill="2E74B5" w:themeFill="accent1" w:themeFillShade="BF"/>
          </w:tcPr>
          <w:p w14:paraId="0FFC09C9" w14:textId="77777777" w:rsidR="00004471" w:rsidRDefault="00004471" w:rsidP="005D36D9">
            <w:pPr>
              <w:tabs>
                <w:tab w:val="left" w:pos="2612"/>
              </w:tabs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  <w:p w14:paraId="7DD1DA3C" w14:textId="76AE18D8" w:rsidR="00FA763C" w:rsidRDefault="005D36D9" w:rsidP="005D36D9">
            <w:pPr>
              <w:tabs>
                <w:tab w:val="left" w:pos="2612"/>
              </w:tabs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004471">
              <w:rPr>
                <w:rFonts w:ascii="Open Sans" w:hAnsi="Open Sans" w:cs="Open Sans"/>
                <w:b/>
                <w:bCs/>
                <w:color w:val="FFFFFF" w:themeColor="background1"/>
              </w:rPr>
              <w:t>Company Logo Specifications</w:t>
            </w:r>
          </w:p>
          <w:p w14:paraId="2A8EB9CA" w14:textId="0AC334EB" w:rsidR="00004471" w:rsidRPr="00004471" w:rsidRDefault="00004471" w:rsidP="005D36D9">
            <w:pPr>
              <w:tabs>
                <w:tab w:val="left" w:pos="2612"/>
              </w:tabs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09" w:type="dxa"/>
            <w:shd w:val="clear" w:color="auto" w:fill="2E74B5" w:themeFill="accent1" w:themeFillShade="BF"/>
          </w:tcPr>
          <w:p w14:paraId="3AED8EBD" w14:textId="77777777" w:rsidR="00BB2853" w:rsidRPr="00BB2853" w:rsidRDefault="00BB2853" w:rsidP="00BB2853">
            <w:pPr>
              <w:tabs>
                <w:tab w:val="left" w:pos="2612"/>
              </w:tabs>
              <w:jc w:val="center"/>
              <w:rPr>
                <w:rFonts w:ascii="Open Sans" w:hAnsi="Open Sans" w:cs="Open Sans"/>
              </w:rPr>
            </w:pPr>
          </w:p>
          <w:p w14:paraId="407A4563" w14:textId="08F1AFAF" w:rsidR="00FA763C" w:rsidRPr="00BB2853" w:rsidRDefault="00BB2853" w:rsidP="00BB2853">
            <w:pPr>
              <w:tabs>
                <w:tab w:val="left" w:pos="2612"/>
              </w:tabs>
              <w:jc w:val="center"/>
              <w:rPr>
                <w:rFonts w:ascii="Open Sans" w:hAnsi="Open Sans" w:cs="Open Sans"/>
                <w:b/>
                <w:bCs/>
              </w:rPr>
            </w:pPr>
            <w:r w:rsidRPr="00BB2853">
              <w:rPr>
                <w:rFonts w:ascii="Open Sans" w:hAnsi="Open Sans" w:cs="Open Sans"/>
                <w:b/>
                <w:bCs/>
                <w:color w:val="FFFFFF" w:themeColor="background1"/>
              </w:rPr>
              <w:t>Product Image Specifications</w:t>
            </w:r>
          </w:p>
        </w:tc>
      </w:tr>
      <w:tr w:rsidR="00FA763C" w14:paraId="574F6D52" w14:textId="77777777" w:rsidTr="002B3C75">
        <w:tc>
          <w:tcPr>
            <w:tcW w:w="4508" w:type="dxa"/>
          </w:tcPr>
          <w:p w14:paraId="239ED49B" w14:textId="77777777" w:rsidR="00F50DF8" w:rsidRDefault="00F50DF8" w:rsidP="00F50DF8">
            <w:pPr>
              <w:tabs>
                <w:tab w:val="left" w:pos="2612"/>
              </w:tabs>
            </w:pPr>
            <w:r>
              <w:t xml:space="preserve">Format: </w:t>
            </w:r>
          </w:p>
          <w:p w14:paraId="1F4F0438" w14:textId="1CEBACC7" w:rsidR="00F50DF8" w:rsidRDefault="00F50DF8" w:rsidP="00F50DF8">
            <w:pPr>
              <w:tabs>
                <w:tab w:val="left" w:pos="2612"/>
              </w:tabs>
            </w:pPr>
            <w:r>
              <w:t>a)  AI (highly preferred) – outlined all text</w:t>
            </w:r>
          </w:p>
          <w:p w14:paraId="35619DE1" w14:textId="2AD6459D" w:rsidR="00F50DF8" w:rsidRDefault="00F50DF8" w:rsidP="00F50DF8">
            <w:pPr>
              <w:tabs>
                <w:tab w:val="left" w:pos="2612"/>
              </w:tabs>
            </w:pPr>
            <w:r>
              <w:t xml:space="preserve">b)  PSD/PNG – remove background </w:t>
            </w:r>
          </w:p>
          <w:p w14:paraId="7CF289CA" w14:textId="77777777" w:rsidR="00F50DF8" w:rsidRDefault="00F50DF8" w:rsidP="00F50DF8">
            <w:pPr>
              <w:tabs>
                <w:tab w:val="left" w:pos="2612"/>
              </w:tabs>
            </w:pPr>
          </w:p>
          <w:p w14:paraId="7F9D0E67" w14:textId="77777777" w:rsidR="00F50DF8" w:rsidRDefault="00F50DF8" w:rsidP="00F50DF8">
            <w:pPr>
              <w:tabs>
                <w:tab w:val="left" w:pos="2612"/>
              </w:tabs>
            </w:pPr>
            <w:r>
              <w:t xml:space="preserve">Resolution: 300dpi </w:t>
            </w:r>
          </w:p>
          <w:p w14:paraId="473E87B8" w14:textId="77777777" w:rsidR="00F50DF8" w:rsidRDefault="00F50DF8" w:rsidP="00F50DF8">
            <w:pPr>
              <w:tabs>
                <w:tab w:val="left" w:pos="2612"/>
              </w:tabs>
            </w:pPr>
            <w:r>
              <w:t>Mode: CMYK</w:t>
            </w:r>
          </w:p>
          <w:p w14:paraId="44E972E3" w14:textId="77777777" w:rsidR="00F50DF8" w:rsidRDefault="00F50DF8" w:rsidP="00F50DF8">
            <w:pPr>
              <w:tabs>
                <w:tab w:val="left" w:pos="2612"/>
              </w:tabs>
            </w:pPr>
          </w:p>
          <w:p w14:paraId="4AE94E86" w14:textId="2C1A4CD1" w:rsidR="00F50DF8" w:rsidRPr="00F50DF8" w:rsidRDefault="00F50DF8" w:rsidP="00F50DF8">
            <w:pPr>
              <w:tabs>
                <w:tab w:val="left" w:pos="2612"/>
              </w:tabs>
              <w:rPr>
                <w:color w:val="2F5496" w:themeColor="accent5" w:themeShade="BF"/>
              </w:rPr>
            </w:pPr>
            <w:r w:rsidRPr="00F50DF8">
              <w:rPr>
                <w:color w:val="2F5496" w:themeColor="accent5" w:themeShade="BF"/>
              </w:rPr>
              <w:t xml:space="preserve">• Only high-resolution logo files are accepted </w:t>
            </w:r>
          </w:p>
          <w:p w14:paraId="6F1FDC46" w14:textId="435A29EA" w:rsidR="00FA763C" w:rsidRDefault="00F50DF8" w:rsidP="00F50DF8">
            <w:pPr>
              <w:tabs>
                <w:tab w:val="left" w:pos="2612"/>
              </w:tabs>
            </w:pPr>
            <w:r w:rsidRPr="00F50DF8">
              <w:rPr>
                <w:color w:val="2F5496" w:themeColor="accent5" w:themeShade="BF"/>
              </w:rPr>
              <w:t>• WordArt and product images are not accepted</w:t>
            </w:r>
          </w:p>
        </w:tc>
        <w:tc>
          <w:tcPr>
            <w:tcW w:w="4509" w:type="dxa"/>
          </w:tcPr>
          <w:p w14:paraId="59F62C5A" w14:textId="77777777" w:rsidR="002B3C75" w:rsidRDefault="002B3C75" w:rsidP="002B3C75">
            <w:pPr>
              <w:tabs>
                <w:tab w:val="left" w:pos="2612"/>
              </w:tabs>
            </w:pPr>
            <w:r>
              <w:t>Size: 200 x 200 mm (reference size)</w:t>
            </w:r>
          </w:p>
          <w:p w14:paraId="54105CA6" w14:textId="77777777" w:rsidR="002B3C75" w:rsidRDefault="002B3C75" w:rsidP="002B3C75">
            <w:pPr>
              <w:tabs>
                <w:tab w:val="left" w:pos="2612"/>
              </w:tabs>
            </w:pPr>
            <w:r>
              <w:t>Format: Photoshop TIFF/JPG/PSD – flatten layers</w:t>
            </w:r>
          </w:p>
          <w:p w14:paraId="12BF31FC" w14:textId="77777777" w:rsidR="002B3C75" w:rsidRDefault="002B3C75" w:rsidP="002B3C75">
            <w:pPr>
              <w:tabs>
                <w:tab w:val="left" w:pos="2612"/>
              </w:tabs>
            </w:pPr>
            <w:r>
              <w:t xml:space="preserve">Resolution: 300dpi  </w:t>
            </w:r>
          </w:p>
          <w:p w14:paraId="4BED56AE" w14:textId="77777777" w:rsidR="002B3C75" w:rsidRDefault="002B3C75" w:rsidP="002B3C75">
            <w:pPr>
              <w:tabs>
                <w:tab w:val="left" w:pos="2612"/>
              </w:tabs>
            </w:pPr>
            <w:r>
              <w:t xml:space="preserve">File size: 2MB+  </w:t>
            </w:r>
          </w:p>
          <w:p w14:paraId="6B232BA6" w14:textId="77777777" w:rsidR="002B3C75" w:rsidRDefault="002B3C75" w:rsidP="002B3C75">
            <w:pPr>
              <w:tabs>
                <w:tab w:val="left" w:pos="2612"/>
              </w:tabs>
            </w:pPr>
            <w:r>
              <w:t>Mode: CMYK</w:t>
            </w:r>
          </w:p>
          <w:p w14:paraId="3F4E625C" w14:textId="77777777" w:rsidR="002B3C75" w:rsidRDefault="002B3C75" w:rsidP="002B3C75">
            <w:pPr>
              <w:tabs>
                <w:tab w:val="left" w:pos="2612"/>
              </w:tabs>
            </w:pPr>
          </w:p>
          <w:p w14:paraId="60338DDD" w14:textId="77777777" w:rsidR="002B3C75" w:rsidRPr="002B3C75" w:rsidRDefault="002B3C75" w:rsidP="002B3C75">
            <w:pPr>
              <w:pStyle w:val="ListParagraph"/>
              <w:numPr>
                <w:ilvl w:val="0"/>
                <w:numId w:val="7"/>
              </w:numPr>
              <w:tabs>
                <w:tab w:val="left" w:pos="2612"/>
              </w:tabs>
              <w:rPr>
                <w:color w:val="2F5496" w:themeColor="accent5" w:themeShade="BF"/>
              </w:rPr>
            </w:pPr>
            <w:r w:rsidRPr="002B3C75">
              <w:rPr>
                <w:color w:val="2F5496" w:themeColor="accent5" w:themeShade="BF"/>
              </w:rPr>
              <w:t>White background or die-cut photo with background removal</w:t>
            </w:r>
          </w:p>
          <w:p w14:paraId="199E7C38" w14:textId="7D4BCE3A" w:rsidR="002B3C75" w:rsidRPr="002B3C75" w:rsidRDefault="002B3C75" w:rsidP="002B3C75">
            <w:pPr>
              <w:pStyle w:val="ListParagraph"/>
              <w:numPr>
                <w:ilvl w:val="0"/>
                <w:numId w:val="7"/>
              </w:numPr>
              <w:tabs>
                <w:tab w:val="left" w:pos="2612"/>
              </w:tabs>
              <w:rPr>
                <w:color w:val="2F5496" w:themeColor="accent5" w:themeShade="BF"/>
              </w:rPr>
            </w:pPr>
            <w:r w:rsidRPr="002B3C75">
              <w:rPr>
                <w:color w:val="2F5496" w:themeColor="accent5" w:themeShade="BF"/>
              </w:rPr>
              <w:t xml:space="preserve">Catalogues are not accepted </w:t>
            </w:r>
          </w:p>
          <w:p w14:paraId="70103E0B" w14:textId="77777777" w:rsidR="002B3C75" w:rsidRDefault="002B3C75" w:rsidP="002B3C75">
            <w:pPr>
              <w:tabs>
                <w:tab w:val="left" w:pos="2612"/>
              </w:tabs>
            </w:pPr>
          </w:p>
          <w:p w14:paraId="3A2913B3" w14:textId="77777777" w:rsidR="002B3C75" w:rsidRDefault="002B3C75" w:rsidP="002B3C75">
            <w:pPr>
              <w:tabs>
                <w:tab w:val="left" w:pos="2612"/>
              </w:tabs>
            </w:pPr>
            <w:r>
              <w:t>*Please attach product images together with this form</w:t>
            </w:r>
          </w:p>
          <w:p w14:paraId="34526091" w14:textId="54E57C7D" w:rsidR="00FA763C" w:rsidRDefault="002B3C75" w:rsidP="002B3C75">
            <w:pPr>
              <w:tabs>
                <w:tab w:val="left" w:pos="2612"/>
              </w:tabs>
            </w:pPr>
            <w:r>
              <w:t>*Please state product name(s) clearly on the file name for identification</w:t>
            </w:r>
          </w:p>
        </w:tc>
      </w:tr>
    </w:tbl>
    <w:p w14:paraId="00A4554B" w14:textId="6C35FFFE" w:rsidR="00020C12" w:rsidRDefault="00020C12"/>
    <w:p w14:paraId="4A62AD38" w14:textId="77777777" w:rsidR="004E171B" w:rsidRPr="004E171B" w:rsidRDefault="004E171B" w:rsidP="004E171B">
      <w:pPr>
        <w:jc w:val="center"/>
        <w:rPr>
          <w:rFonts w:ascii="Open Sans" w:hAnsi="Open Sans" w:cs="Open Sans"/>
          <w:sz w:val="22"/>
          <w:szCs w:val="22"/>
        </w:rPr>
      </w:pPr>
      <w:r w:rsidRPr="004E171B">
        <w:rPr>
          <w:rFonts w:ascii="Open Sans" w:hAnsi="Open Sans" w:cs="Open Sans"/>
          <w:sz w:val="22"/>
          <w:szCs w:val="22"/>
        </w:rPr>
        <w:t>– End of This Form –</w:t>
      </w:r>
    </w:p>
    <w:p w14:paraId="469C251F" w14:textId="77777777" w:rsidR="004E171B" w:rsidRPr="004E171B" w:rsidRDefault="004E171B" w:rsidP="004E171B">
      <w:pPr>
        <w:jc w:val="center"/>
        <w:rPr>
          <w:rFonts w:ascii="Open Sans" w:hAnsi="Open Sans" w:cs="Open Sans"/>
          <w:sz w:val="22"/>
          <w:szCs w:val="22"/>
        </w:rPr>
      </w:pPr>
    </w:p>
    <w:p w14:paraId="6F48DFB0" w14:textId="740C9745" w:rsidR="004E171B" w:rsidRPr="004E171B" w:rsidRDefault="004E171B" w:rsidP="004E171B">
      <w:pPr>
        <w:jc w:val="center"/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</w:pPr>
      <w:r w:rsidRPr="004E171B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Thank you for your participation in this campaign. Please send your publicity materials to Ms. </w:t>
      </w:r>
      <w:r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Monica Kwok</w:t>
      </w:r>
      <w:r w:rsidRPr="004E171B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at </w:t>
      </w:r>
      <w:hyperlink r:id="rId11" w:history="1">
        <w:r w:rsidRPr="00D34F99">
          <w:rPr>
            <w:rStyle w:val="Hyperlink"/>
            <w:rFonts w:ascii="Open Sans" w:eastAsia="Microsoft JhengHei" w:hAnsi="Open Sans" w:cs="Open Sans"/>
            <w:i/>
            <w:iCs/>
            <w:sz w:val="22"/>
            <w:szCs w:val="22"/>
            <w:lang w:eastAsia="zh-TW"/>
          </w:rPr>
          <w:t>Monica.Kwok</w:t>
        </w:r>
        <w:r w:rsidRPr="004E171B">
          <w:rPr>
            <w:rStyle w:val="Hyperlink"/>
            <w:rFonts w:ascii="Open Sans" w:eastAsia="Microsoft JhengHei" w:hAnsi="Open Sans" w:cs="Open Sans"/>
            <w:i/>
            <w:iCs/>
            <w:sz w:val="22"/>
            <w:szCs w:val="22"/>
            <w:lang w:eastAsia="zh-TW"/>
          </w:rPr>
          <w:t>@informa.com</w:t>
        </w:r>
      </w:hyperlink>
      <w:r w:rsidRPr="004E171B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for our further handling.</w:t>
      </w:r>
    </w:p>
    <w:p w14:paraId="59BA6370" w14:textId="77777777" w:rsidR="004E171B" w:rsidRPr="004E171B" w:rsidRDefault="004E171B" w:rsidP="004E171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27"/>
      </w:tblGrid>
      <w:tr w:rsidR="006D10D5" w:rsidRPr="004E171B" w14:paraId="719D3347" w14:textId="4F92C96C" w:rsidTr="00100A2C">
        <w:tc>
          <w:tcPr>
            <w:tcW w:w="0" w:type="auto"/>
            <w:shd w:val="clear" w:color="auto" w:fill="FFF2CC" w:themeFill="accent4" w:themeFillTint="33"/>
          </w:tcPr>
          <w:p w14:paraId="5E85AD4E" w14:textId="77777777" w:rsidR="006D10D5" w:rsidRPr="004E171B" w:rsidRDefault="006D10D5" w:rsidP="004E171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49567F93" w14:textId="77777777" w:rsidR="006D10D5" w:rsidRPr="004E171B" w:rsidRDefault="006D10D5" w:rsidP="004E171B">
            <w:pPr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4E171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Right to publish the information in this form</w:t>
            </w:r>
          </w:p>
          <w:p w14:paraId="1668F602" w14:textId="77777777" w:rsidR="006D10D5" w:rsidRPr="004E171B" w:rsidRDefault="006D10D5" w:rsidP="004E171B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53B268C4" w14:textId="77777777" w:rsidR="006D10D5" w:rsidRPr="004E171B" w:rsidRDefault="006D10D5" w:rsidP="004E171B">
            <w:p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>By filling in the form, you are giving Informa Markets Jewellery the right to publish the information provided in this form in the following channels:</w:t>
            </w:r>
          </w:p>
          <w:p w14:paraId="7E6A1053" w14:textId="77777777" w:rsidR="006D10D5" w:rsidRPr="004E171B" w:rsidRDefault="006D10D5" w:rsidP="004E17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6013A49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>Event press releases, eNewsletters or promotional flyers</w:t>
            </w:r>
          </w:p>
          <w:p w14:paraId="3825DF5B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>Event website and social media channels </w:t>
            </w:r>
          </w:p>
          <w:p w14:paraId="1FF681EC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>Event Show Daily</w:t>
            </w:r>
          </w:p>
          <w:p w14:paraId="4EE308BC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 xml:space="preserve">JNA and </w:t>
            </w:r>
            <w:hyperlink r:id="rId12" w:history="1">
              <w:r w:rsidRPr="004E171B">
                <w:rPr>
                  <w:rFonts w:ascii="Open Sans" w:hAnsi="Open Sans" w:cs="Open Sans"/>
                  <w:color w:val="0563C1" w:themeColor="hyperlink"/>
                  <w:sz w:val="22"/>
                  <w:szCs w:val="22"/>
                  <w:u w:val="single"/>
                </w:rPr>
                <w:t>JewelleryNet.com </w:t>
              </w:r>
            </w:hyperlink>
          </w:p>
          <w:p w14:paraId="76D2F181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 xml:space="preserve">Your company’s showroom on JewelleryNet </w:t>
            </w:r>
          </w:p>
          <w:p w14:paraId="18BEFA83" w14:textId="161A5D7E" w:rsidR="006D10D5" w:rsidRPr="002B3C75" w:rsidRDefault="006D10D5" w:rsidP="004E171B">
            <w:pPr>
              <w:numPr>
                <w:ilvl w:val="0"/>
                <w:numId w:val="4"/>
              </w:numPr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br/>
            </w:r>
            <w:r w:rsidRPr="004E171B">
              <w:rPr>
                <w:rFonts w:ascii="Open Sans" w:hAnsi="Open Sans" w:cs="Open Sans"/>
                <w:i/>
                <w:iCs/>
                <w:sz w:val="22"/>
                <w:szCs w:val="22"/>
              </w:rPr>
              <w:t>*Informa Markets Jewellery reserves the right to select what information may be included in its promotion campaigns.</w:t>
            </w:r>
          </w:p>
        </w:tc>
      </w:tr>
    </w:tbl>
    <w:p w14:paraId="3B68CE0D" w14:textId="77777777" w:rsidR="00AB76D3" w:rsidRDefault="00AB76D3"/>
    <w:sectPr w:rsidR="00AB76D3" w:rsidSect="002E3D0F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D369" w14:textId="77777777" w:rsidR="00C17FE3" w:rsidRDefault="00C17FE3" w:rsidP="00020C12">
      <w:r>
        <w:separator/>
      </w:r>
    </w:p>
  </w:endnote>
  <w:endnote w:type="continuationSeparator" w:id="0">
    <w:p w14:paraId="07A07F2B" w14:textId="77777777" w:rsidR="00C17FE3" w:rsidRDefault="00C17FE3" w:rsidP="000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E060" w14:textId="645769E6" w:rsidR="007C02E2" w:rsidRDefault="007C02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867772" wp14:editId="6F39BD3F">
              <wp:simplePos x="0" y="0"/>
              <wp:positionH relativeFrom="page">
                <wp:posOffset>0</wp:posOffset>
              </wp:positionH>
              <wp:positionV relativeFrom="page">
                <wp:posOffset>10238105</wp:posOffset>
              </wp:positionV>
              <wp:extent cx="7560945" cy="263525"/>
              <wp:effectExtent l="0" t="0" r="0" b="3175"/>
              <wp:wrapNone/>
              <wp:docPr id="1" name="MSIPCMf00f4acf943abc2d87cf8f61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96153" w14:textId="7E7F6B47" w:rsidR="007C02E2" w:rsidRPr="007C02E2" w:rsidRDefault="007C02E2" w:rsidP="007C02E2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C02E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67772" id="_x0000_t202" coordsize="21600,21600" o:spt="202" path="m,l,21600r21600,l21600,xe">
              <v:stroke joinstyle="miter"/>
              <v:path gradientshapeok="t" o:connecttype="rect"/>
            </v:shapetype>
            <v:shape id="MSIPCMf00f4acf943abc2d87cf8f61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5pt;width:595.35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" o:allowincell="f" filled="f" stroked="f" strokeweight=".5pt">
              <v:textbox inset="20pt,0,,0">
                <w:txbxContent>
                  <w:p w14:paraId="03A96153" w14:textId="7E7F6B47" w:rsidR="007C02E2" w:rsidRPr="007C02E2" w:rsidRDefault="007C02E2" w:rsidP="007C02E2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C02E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2447" w14:textId="77777777" w:rsidR="00C17FE3" w:rsidRDefault="00C17FE3" w:rsidP="00020C12">
      <w:r>
        <w:separator/>
      </w:r>
    </w:p>
  </w:footnote>
  <w:footnote w:type="continuationSeparator" w:id="0">
    <w:p w14:paraId="0820991D" w14:textId="77777777" w:rsidR="00C17FE3" w:rsidRDefault="00C17FE3" w:rsidP="000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13C8" w14:textId="77777777" w:rsidR="00020C12" w:rsidRDefault="0033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A1C12" wp14:editId="28F6F374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53683" cy="10676719"/>
          <wp:effectExtent l="0" t="0" r="317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83" cy="10676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F8"/>
    <w:multiLevelType w:val="hybridMultilevel"/>
    <w:tmpl w:val="BACE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36693"/>
    <w:multiLevelType w:val="hybridMultilevel"/>
    <w:tmpl w:val="AD64515C"/>
    <w:lvl w:ilvl="0" w:tplc="FA4839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46A4"/>
    <w:multiLevelType w:val="multilevel"/>
    <w:tmpl w:val="AFA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B7626"/>
    <w:multiLevelType w:val="hybridMultilevel"/>
    <w:tmpl w:val="CFDCB4E2"/>
    <w:lvl w:ilvl="0" w:tplc="C9404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D7DBA"/>
    <w:multiLevelType w:val="hybridMultilevel"/>
    <w:tmpl w:val="4B4615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113B7"/>
    <w:multiLevelType w:val="hybridMultilevel"/>
    <w:tmpl w:val="EFD8F5C6"/>
    <w:lvl w:ilvl="0" w:tplc="FA4839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F19B9"/>
    <w:multiLevelType w:val="multilevel"/>
    <w:tmpl w:val="F69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361419">
    <w:abstractNumId w:val="3"/>
  </w:num>
  <w:num w:numId="2" w16cid:durableId="1075203710">
    <w:abstractNumId w:val="0"/>
  </w:num>
  <w:num w:numId="3" w16cid:durableId="93132547">
    <w:abstractNumId w:val="4"/>
  </w:num>
  <w:num w:numId="4" w16cid:durableId="510342116">
    <w:abstractNumId w:val="6"/>
  </w:num>
  <w:num w:numId="5" w16cid:durableId="1955751775">
    <w:abstractNumId w:val="2"/>
  </w:num>
  <w:num w:numId="6" w16cid:durableId="619145105">
    <w:abstractNumId w:val="5"/>
  </w:num>
  <w:num w:numId="7" w16cid:durableId="114173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E2"/>
    <w:rsid w:val="00001476"/>
    <w:rsid w:val="00004471"/>
    <w:rsid w:val="00020C12"/>
    <w:rsid w:val="0002269F"/>
    <w:rsid w:val="00044B5F"/>
    <w:rsid w:val="0005750B"/>
    <w:rsid w:val="000966C3"/>
    <w:rsid w:val="000A7BE7"/>
    <w:rsid w:val="000B5693"/>
    <w:rsid w:val="000C5518"/>
    <w:rsid w:val="000D085C"/>
    <w:rsid w:val="000E0EE9"/>
    <w:rsid w:val="00100A2C"/>
    <w:rsid w:val="00121ADC"/>
    <w:rsid w:val="0015316C"/>
    <w:rsid w:val="0016210E"/>
    <w:rsid w:val="00196F8C"/>
    <w:rsid w:val="00212850"/>
    <w:rsid w:val="002727E8"/>
    <w:rsid w:val="00281AE5"/>
    <w:rsid w:val="00292DC3"/>
    <w:rsid w:val="002B3C75"/>
    <w:rsid w:val="002E3D0F"/>
    <w:rsid w:val="002F390D"/>
    <w:rsid w:val="00320D7D"/>
    <w:rsid w:val="003224AF"/>
    <w:rsid w:val="00336058"/>
    <w:rsid w:val="003603B6"/>
    <w:rsid w:val="003B5B12"/>
    <w:rsid w:val="003C5E58"/>
    <w:rsid w:val="004041CD"/>
    <w:rsid w:val="004237FD"/>
    <w:rsid w:val="004A2C69"/>
    <w:rsid w:val="004B2E32"/>
    <w:rsid w:val="004C4F18"/>
    <w:rsid w:val="004D11D2"/>
    <w:rsid w:val="004E171B"/>
    <w:rsid w:val="00535350"/>
    <w:rsid w:val="00540010"/>
    <w:rsid w:val="005D36D9"/>
    <w:rsid w:val="005E22EF"/>
    <w:rsid w:val="005E4700"/>
    <w:rsid w:val="0062225F"/>
    <w:rsid w:val="006347DA"/>
    <w:rsid w:val="00667AA9"/>
    <w:rsid w:val="006765F4"/>
    <w:rsid w:val="006A0413"/>
    <w:rsid w:val="006D10D5"/>
    <w:rsid w:val="006E211B"/>
    <w:rsid w:val="006E24AE"/>
    <w:rsid w:val="006F7908"/>
    <w:rsid w:val="007008F5"/>
    <w:rsid w:val="0070324D"/>
    <w:rsid w:val="00727055"/>
    <w:rsid w:val="007469E1"/>
    <w:rsid w:val="007777BC"/>
    <w:rsid w:val="007A25C3"/>
    <w:rsid w:val="007B577E"/>
    <w:rsid w:val="007C02E2"/>
    <w:rsid w:val="00803B8A"/>
    <w:rsid w:val="00815DBB"/>
    <w:rsid w:val="00832C86"/>
    <w:rsid w:val="008538A1"/>
    <w:rsid w:val="00857C26"/>
    <w:rsid w:val="00863613"/>
    <w:rsid w:val="008C3E54"/>
    <w:rsid w:val="008D496D"/>
    <w:rsid w:val="00910505"/>
    <w:rsid w:val="009619C0"/>
    <w:rsid w:val="00970FB7"/>
    <w:rsid w:val="009741AB"/>
    <w:rsid w:val="009C1B03"/>
    <w:rsid w:val="009E4030"/>
    <w:rsid w:val="009F147C"/>
    <w:rsid w:val="00A014BC"/>
    <w:rsid w:val="00A05F74"/>
    <w:rsid w:val="00AB76D3"/>
    <w:rsid w:val="00B1101D"/>
    <w:rsid w:val="00B36C28"/>
    <w:rsid w:val="00B504DE"/>
    <w:rsid w:val="00B55E87"/>
    <w:rsid w:val="00BB2853"/>
    <w:rsid w:val="00BC23F5"/>
    <w:rsid w:val="00BD2646"/>
    <w:rsid w:val="00C0061C"/>
    <w:rsid w:val="00C17FE3"/>
    <w:rsid w:val="00C652E8"/>
    <w:rsid w:val="00D45CEF"/>
    <w:rsid w:val="00D506DE"/>
    <w:rsid w:val="00D736CF"/>
    <w:rsid w:val="00D76404"/>
    <w:rsid w:val="00D92455"/>
    <w:rsid w:val="00DA2FE1"/>
    <w:rsid w:val="00E20A38"/>
    <w:rsid w:val="00E23969"/>
    <w:rsid w:val="00E530BD"/>
    <w:rsid w:val="00EB76F3"/>
    <w:rsid w:val="00EF40D0"/>
    <w:rsid w:val="00F0441A"/>
    <w:rsid w:val="00F13903"/>
    <w:rsid w:val="00F330F2"/>
    <w:rsid w:val="00F50DF8"/>
    <w:rsid w:val="00F54B40"/>
    <w:rsid w:val="00FA763C"/>
    <w:rsid w:val="00FD480F"/>
    <w:rsid w:val="00FE03AE"/>
    <w:rsid w:val="00FE680C"/>
    <w:rsid w:val="00FE7B97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EA839"/>
  <w15:chartTrackingRefBased/>
  <w15:docId w15:val="{3D552AF1-E1F6-41D3-B8D5-3377647C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7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C12"/>
  </w:style>
  <w:style w:type="paragraph" w:styleId="Footer">
    <w:name w:val="footer"/>
    <w:basedOn w:val="Normal"/>
    <w:link w:val="Foot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0C12"/>
  </w:style>
  <w:style w:type="character" w:customStyle="1" w:styleId="HeadlinewithIMAccentColorChar">
    <w:name w:val="Headline with IM Accent Color Char"/>
    <w:link w:val="HeadlinewithIMAccentColor"/>
    <w:locked/>
    <w:rsid w:val="007B577E"/>
    <w:rPr>
      <w:rFonts w:ascii="Aleo" w:eastAsia="Calibri" w:hAnsi="Aleo" w:cs="Times New Roman"/>
      <w:color w:val="31AC6C"/>
      <w:sz w:val="44"/>
      <w:szCs w:val="44"/>
    </w:rPr>
  </w:style>
  <w:style w:type="paragraph" w:customStyle="1" w:styleId="HeadlinewithIMAccentColor">
    <w:name w:val="Headline with IM Accent Color"/>
    <w:basedOn w:val="Normal"/>
    <w:link w:val="HeadlinewithIMAccentColorChar"/>
    <w:qFormat/>
    <w:rsid w:val="007B577E"/>
    <w:rPr>
      <w:rFonts w:ascii="Aleo" w:hAnsi="Aleo"/>
      <w:color w:val="31AC6C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F33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0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7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C75"/>
    <w:pPr>
      <w:ind w:left="720"/>
      <w:contextualSpacing/>
    </w:pPr>
  </w:style>
  <w:style w:type="paragraph" w:styleId="Revision">
    <w:name w:val="Revision"/>
    <w:hidden/>
    <w:uiPriority w:val="99"/>
    <w:semiHidden/>
    <w:rsid w:val="000014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ewellerynet.com/en-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Kwok@inform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onica.kwok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okM\Downloads\9FJ22_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D18ABB98D4759AA4371E3F453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9DA5-2E21-43A7-B7F2-4288BBEA87AD}"/>
      </w:docPartPr>
      <w:docPartBody>
        <w:p w:rsidR="00D72BAD" w:rsidRDefault="000B3CA0" w:rsidP="000B3CA0">
          <w:pPr>
            <w:pStyle w:val="837D18ABB98D4759AA4371E3F453362F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09E233EB54DC8AE336AE2E91E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B7BD-9C75-4C87-B933-A8BCFFC8C533}"/>
      </w:docPartPr>
      <w:docPartBody>
        <w:p w:rsidR="00D72BAD" w:rsidRDefault="000B3CA0" w:rsidP="000B3CA0">
          <w:pPr>
            <w:pStyle w:val="0C209E233EB54DC8AE336AE2E91ECA9E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F2BB58F524CA3A7C320E6294B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CCB7-83A4-4578-99B4-F7F8AF0BFF8F}"/>
      </w:docPartPr>
      <w:docPartBody>
        <w:p w:rsidR="00D72BAD" w:rsidRDefault="000B3CA0" w:rsidP="000B3CA0">
          <w:pPr>
            <w:pStyle w:val="861F2BB58F524CA3A7C320E6294B5023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220398F1545C0BA6A1145282D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309C-F503-4E44-9558-9EB45A6C4B59}"/>
      </w:docPartPr>
      <w:docPartBody>
        <w:p w:rsidR="00D72BAD" w:rsidRDefault="000B3CA0" w:rsidP="000B3CA0">
          <w:pPr>
            <w:pStyle w:val="121220398F1545C0BA6A1145282D145E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21B38C44C4714AD87C704119E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1076-11B7-4F82-A408-0C94ED0A867E}"/>
      </w:docPartPr>
      <w:docPartBody>
        <w:p w:rsidR="00D72BAD" w:rsidRDefault="000B3CA0" w:rsidP="000B3CA0">
          <w:pPr>
            <w:pStyle w:val="ED921B38C44C4714AD87C704119E5924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AB0E16BF344E9A2BB22A78004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F3F0-DCE2-42ED-B29B-C243A6E48465}"/>
      </w:docPartPr>
      <w:docPartBody>
        <w:p w:rsidR="00D72BAD" w:rsidRDefault="000B3CA0" w:rsidP="000B3CA0">
          <w:pPr>
            <w:pStyle w:val="1A4AB0E16BF344E9A2BB22A78004B133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3F24C02064228917EF84AFD8B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F5A0-AAFA-48E3-94F1-6E66D6FCBBCF}"/>
      </w:docPartPr>
      <w:docPartBody>
        <w:p w:rsidR="00D72BAD" w:rsidRDefault="000B3CA0" w:rsidP="000B3CA0">
          <w:pPr>
            <w:pStyle w:val="1213F24C02064228917EF84AFD8B7168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D5A02FE8547AF97C469CB632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F48E-E38B-4C9B-A741-49BB6F8ED7F5}"/>
      </w:docPartPr>
      <w:docPartBody>
        <w:p w:rsidR="00D72BAD" w:rsidRDefault="000B3CA0" w:rsidP="000B3CA0">
          <w:pPr>
            <w:pStyle w:val="D1FD5A02FE8547AF97C469CB63298665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7463B86E4431EA3056BDFEBA9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858B-E788-4035-B1AE-FFCFAA17447F}"/>
      </w:docPartPr>
      <w:docPartBody>
        <w:p w:rsidR="00D72BAD" w:rsidRDefault="000B3CA0" w:rsidP="000B3CA0">
          <w:pPr>
            <w:pStyle w:val="0557463B86E4431EA3056BDFEBA9D583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A0"/>
    <w:rsid w:val="000B3CA0"/>
    <w:rsid w:val="005E2CBC"/>
    <w:rsid w:val="00D663B0"/>
    <w:rsid w:val="00D7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CA0"/>
    <w:rPr>
      <w:color w:val="808080"/>
    </w:rPr>
  </w:style>
  <w:style w:type="paragraph" w:customStyle="1" w:styleId="837D18ABB98D4759AA4371E3F453362F">
    <w:name w:val="837D18ABB98D4759AA4371E3F453362F"/>
    <w:rsid w:val="000B3CA0"/>
  </w:style>
  <w:style w:type="paragraph" w:customStyle="1" w:styleId="0C209E233EB54DC8AE336AE2E91ECA9E">
    <w:name w:val="0C209E233EB54DC8AE336AE2E91ECA9E"/>
    <w:rsid w:val="000B3CA0"/>
  </w:style>
  <w:style w:type="paragraph" w:customStyle="1" w:styleId="861F2BB58F524CA3A7C320E6294B5023">
    <w:name w:val="861F2BB58F524CA3A7C320E6294B5023"/>
    <w:rsid w:val="000B3CA0"/>
  </w:style>
  <w:style w:type="paragraph" w:customStyle="1" w:styleId="121220398F1545C0BA6A1145282D145E">
    <w:name w:val="121220398F1545C0BA6A1145282D145E"/>
    <w:rsid w:val="000B3CA0"/>
  </w:style>
  <w:style w:type="paragraph" w:customStyle="1" w:styleId="ED921B38C44C4714AD87C704119E5924">
    <w:name w:val="ED921B38C44C4714AD87C704119E5924"/>
    <w:rsid w:val="000B3CA0"/>
  </w:style>
  <w:style w:type="paragraph" w:customStyle="1" w:styleId="1A4AB0E16BF344E9A2BB22A78004B133">
    <w:name w:val="1A4AB0E16BF344E9A2BB22A78004B133"/>
    <w:rsid w:val="000B3CA0"/>
  </w:style>
  <w:style w:type="paragraph" w:customStyle="1" w:styleId="1213F24C02064228917EF84AFD8B7168">
    <w:name w:val="1213F24C02064228917EF84AFD8B7168"/>
    <w:rsid w:val="000B3CA0"/>
  </w:style>
  <w:style w:type="paragraph" w:customStyle="1" w:styleId="D1FD5A02FE8547AF97C469CB63298665">
    <w:name w:val="D1FD5A02FE8547AF97C469CB63298665"/>
    <w:rsid w:val="000B3CA0"/>
  </w:style>
  <w:style w:type="paragraph" w:customStyle="1" w:styleId="0557463B86E4431EA3056BDFEBA9D583">
    <w:name w:val="0557463B86E4431EA3056BDFEBA9D583"/>
    <w:rsid w:val="000B3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5BF94B95B8E48A497D3A1D042AC1A" ma:contentTypeVersion="17" ma:contentTypeDescription="Create a new document." ma:contentTypeScope="" ma:versionID="b6033c0fc062f569760802dc42bfb694">
  <xsd:schema xmlns:xsd="http://www.w3.org/2001/XMLSchema" xmlns:xs="http://www.w3.org/2001/XMLSchema" xmlns:p="http://schemas.microsoft.com/office/2006/metadata/properties" xmlns:ns2="d3416407-c608-425e-b6ac-238b121075d2" xmlns:ns3="98978e19-5c70-4005-ad9c-d081c5df7c0f" targetNamespace="http://schemas.microsoft.com/office/2006/metadata/properties" ma:root="true" ma:fieldsID="ff59acc0ba732bf78613f9037f565ecb" ns2:_="" ns3:_="">
    <xsd:import namespace="d3416407-c608-425e-b6ac-238b121075d2"/>
    <xsd:import namespace="98978e19-5c70-4005-ad9c-d081c5df7c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407-c608-425e-b6ac-238b1210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96b7b-e342-4c23-9f0d-899902ca6e45}" ma:internalName="TaxCatchAll" ma:showField="CatchAllData" ma:web="d3416407-c608-425e-b6ac-238b12107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8e19-5c70-4005-ad9c-d081c5df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78e19-5c70-4005-ad9c-d081c5df7c0f">
      <Terms xmlns="http://schemas.microsoft.com/office/infopath/2007/PartnerControls"/>
    </lcf76f155ced4ddcb4097134ff3c332f>
    <TaxCatchAll xmlns="d3416407-c608-425e-b6ac-238b121075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75BCD-B454-4BE7-B9E8-0EAE52580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407-c608-425e-b6ac-238b121075d2"/>
    <ds:schemaRef ds:uri="98978e19-5c70-4005-ad9c-d081c5df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39DC1-A450-4069-A369-83CFE8806BD4}">
  <ds:schemaRefs>
    <ds:schemaRef ds:uri="http://schemas.microsoft.com/office/2006/metadata/properties"/>
    <ds:schemaRef ds:uri="http://schemas.microsoft.com/office/infopath/2007/PartnerControls"/>
    <ds:schemaRef ds:uri="98978e19-5c70-4005-ad9c-d081c5df7c0f"/>
    <ds:schemaRef ds:uri="d3416407-c608-425e-b6ac-238b121075d2"/>
  </ds:schemaRefs>
</ds:datastoreItem>
</file>

<file path=customXml/itemProps3.xml><?xml version="1.0" encoding="utf-8"?>
<ds:datastoreItem xmlns:ds="http://schemas.openxmlformats.org/officeDocument/2006/customXml" ds:itemID="{BD0E3063-5EA4-402F-9B32-72D4ACCB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9FJ22_LH.dotx</Template>
  <TotalTime>0</TotalTime>
  <Pages>2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Monica</dc:creator>
  <cp:keywords/>
  <dc:description/>
  <cp:lastModifiedBy>Kwok, Monica</cp:lastModifiedBy>
  <cp:revision>2</cp:revision>
  <dcterms:created xsi:type="dcterms:W3CDTF">2023-05-18T02:54:00Z</dcterms:created>
  <dcterms:modified xsi:type="dcterms:W3CDTF">2023-05-18T02:54:00Z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0x010100CC95BF94B95B8E48A497D3A1D042AC1A</vt:lpwstr>
  </property>
  <property fmtid="{D5CDD505-2E9C-101B-9397-08002B2CF9AE}" pid="3" name="Order">
    <vt:r8>25800</vt:r8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2023-05-18T02:54:25Z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9841be25-a318-4fd7-ac6b-9ae3be1addaf</vt:lpwstr>
  </property>
  <property fmtid="{D5CDD505-2E9C-101B-9397-08002B2CF9AE}" pid="10" name="MSIP_Label_2bbab825-a111-45e4-86a1-18cee0005896_ContentBits">
    <vt:lpwstr>2</vt:lpwstr>
  </property>
</Properties>
</file>